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A53A" w14:textId="5A4C8785" w:rsidR="0069533E" w:rsidRPr="00B5059C" w:rsidRDefault="0009509F" w:rsidP="0069533E">
      <w:pPr>
        <w:pStyle w:val="BookTitle1"/>
      </w:pPr>
      <w:r w:rsidRPr="00B5059C">
        <w:rPr>
          <w:noProof/>
        </w:rPr>
        <w:drawing>
          <wp:anchor distT="0" distB="0" distL="114300" distR="114300" simplePos="0" relativeHeight="251661312" behindDoc="0" locked="0" layoutInCell="1" allowOverlap="1" wp14:anchorId="0C2B6336" wp14:editId="7DECE0D5">
            <wp:simplePos x="0" y="0"/>
            <wp:positionH relativeFrom="margin">
              <wp:align>right</wp:align>
            </wp:positionH>
            <wp:positionV relativeFrom="margin">
              <wp:align>top</wp:align>
            </wp:positionV>
            <wp:extent cx="5976620" cy="1541780"/>
            <wp:effectExtent l="0" t="0" r="5080" b="1270"/>
            <wp:wrapSquare wrapText="bothSides"/>
            <wp:docPr id="5" name="Picture 5"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text on a white background&#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6620" cy="1541780"/>
                    </a:xfrm>
                    <a:prstGeom prst="rect">
                      <a:avLst/>
                    </a:prstGeom>
                    <a:noFill/>
                    <a:ln>
                      <a:noFill/>
                    </a:ln>
                  </pic:spPr>
                </pic:pic>
              </a:graphicData>
            </a:graphic>
            <wp14:sizeRelV relativeFrom="margin">
              <wp14:pctHeight>0</wp14:pctHeight>
            </wp14:sizeRelV>
          </wp:anchor>
        </w:drawing>
      </w:r>
      <w:r w:rsidR="0069533E" w:rsidRPr="00B5059C">
        <w:t>Oranga Tamariki Disability Strategy—How to make Individual Submissions</w:t>
      </w:r>
    </w:p>
    <w:p w14:paraId="5D2977D5" w14:textId="7F2362D1" w:rsidR="00AF43E6" w:rsidRPr="00B5059C" w:rsidRDefault="000A2054" w:rsidP="0069533E">
      <w:r w:rsidRPr="00DA2261">
        <w:t>Adapted in 2023 by Accessible Formats Service,</w:t>
      </w:r>
      <w:r w:rsidRPr="00DA2261">
        <w:br/>
      </w:r>
      <w:r w:rsidRPr="00DA2261">
        <w:rPr>
          <w:szCs w:val="36"/>
        </w:rPr>
        <w:t xml:space="preserve">Blind Low Vision NZ, </w:t>
      </w:r>
      <w:r w:rsidRPr="00DA2261">
        <w:t>Auckland</w:t>
      </w:r>
    </w:p>
    <w:p w14:paraId="29F9885E" w14:textId="11BBA165" w:rsidR="006F30FD" w:rsidRPr="00B5059C" w:rsidRDefault="00CD783F" w:rsidP="00887F00">
      <w:pPr>
        <w:pStyle w:val="imagecaption"/>
      </w:pPr>
      <w:bookmarkStart w:id="0" w:name="_Hlk135902721"/>
      <w:r w:rsidRPr="00B5059C">
        <w:rPr>
          <w:b/>
          <w:bCs/>
        </w:rPr>
        <w:t>TN</w:t>
      </w:r>
      <w:r w:rsidRPr="00B5059C">
        <w:t>:</w:t>
      </w:r>
      <w:r w:rsidR="00B67A54" w:rsidRPr="00B5059C">
        <w:t xml:space="preserve"> </w:t>
      </w:r>
      <w:r w:rsidRPr="00B5059C">
        <w:t>L</w:t>
      </w:r>
      <w:r w:rsidR="00B67A54" w:rsidRPr="00B5059C">
        <w:t xml:space="preserve">ogo </w:t>
      </w:r>
      <w:r w:rsidRPr="00B5059C">
        <w:t xml:space="preserve">on the top of the page is: Oranga Tamariki Ministry </w:t>
      </w:r>
      <w:r w:rsidR="003E1DEE" w:rsidRPr="00B5059C">
        <w:t>for</w:t>
      </w:r>
      <w:r w:rsidRPr="00B5059C">
        <w:t xml:space="preserve"> Children.</w:t>
      </w:r>
    </w:p>
    <w:bookmarkEnd w:id="0"/>
    <w:p w14:paraId="64F13E6F" w14:textId="30744B19" w:rsidR="008F322C" w:rsidRPr="00B5059C" w:rsidRDefault="00612D0E" w:rsidP="008F322C">
      <w:pPr>
        <w:pStyle w:val="Heading1"/>
      </w:pPr>
      <w:r w:rsidRPr="00B5059C">
        <w:lastRenderedPageBreak/>
        <w:t>Oranga Tamariki Disability Strategy—How to make Individual Submissions</w:t>
      </w:r>
    </w:p>
    <w:p w14:paraId="7B87A399" w14:textId="77777777" w:rsidR="00612D0E" w:rsidRPr="00B5059C" w:rsidRDefault="00612D0E" w:rsidP="00612D0E">
      <w:pPr>
        <w:pStyle w:val="Author"/>
        <w:rPr>
          <w:rStyle w:val="Emphasis"/>
        </w:rPr>
      </w:pPr>
      <w:r w:rsidRPr="00B5059C">
        <w:rPr>
          <w:rStyle w:val="Emphasis"/>
        </w:rPr>
        <w:t xml:space="preserve">Our vision was developed in partnership with disabled people, their champions, tāngata </w:t>
      </w:r>
      <w:proofErr w:type="spellStart"/>
      <w:r w:rsidRPr="00B5059C">
        <w:rPr>
          <w:rStyle w:val="Emphasis"/>
        </w:rPr>
        <w:t>whaikaha</w:t>
      </w:r>
      <w:proofErr w:type="spellEnd"/>
      <w:r w:rsidRPr="00B5059C">
        <w:rPr>
          <w:rStyle w:val="Emphasis"/>
        </w:rPr>
        <w:t xml:space="preserve"> Māori and care experienced </w:t>
      </w:r>
      <w:proofErr w:type="spellStart"/>
      <w:r w:rsidRPr="00B5059C">
        <w:rPr>
          <w:rStyle w:val="Emphasis"/>
        </w:rPr>
        <w:t>rangatahi</w:t>
      </w:r>
      <w:proofErr w:type="spellEnd"/>
      <w:r w:rsidRPr="00B5059C">
        <w:rPr>
          <w:rStyle w:val="Emphasis"/>
        </w:rPr>
        <w:t>.</w:t>
      </w:r>
    </w:p>
    <w:p w14:paraId="5881C666" w14:textId="411B7F6B" w:rsidR="0069533E" w:rsidRPr="00B5059C" w:rsidRDefault="0069533E" w:rsidP="00612D0E">
      <w:pPr>
        <w:pStyle w:val="Heading2"/>
      </w:pPr>
      <w:r w:rsidRPr="00B5059C">
        <w:t>How to make an individual submission</w:t>
      </w:r>
    </w:p>
    <w:p w14:paraId="05A50E80" w14:textId="77777777" w:rsidR="0069533E" w:rsidRPr="00B5059C" w:rsidRDefault="0069533E" w:rsidP="0069533E">
      <w:r w:rsidRPr="00B5059C">
        <w:t>There are a number of ways you can participate in the development of the Disability Strategy:</w:t>
      </w:r>
    </w:p>
    <w:p w14:paraId="2829F701" w14:textId="2CF5196A" w:rsidR="0069533E" w:rsidRPr="00B5059C" w:rsidRDefault="0069533E" w:rsidP="00612D0E">
      <w:pPr>
        <w:pStyle w:val="ListParagraph"/>
        <w:numPr>
          <w:ilvl w:val="0"/>
          <w:numId w:val="23"/>
        </w:numPr>
        <w:ind w:left="454" w:hanging="454"/>
      </w:pPr>
      <w:r w:rsidRPr="00B5059C">
        <w:t xml:space="preserve">Written submission. Complete the following form and then email it to </w:t>
      </w:r>
      <w:hyperlink r:id="rId9" w:history="1">
        <w:r w:rsidRPr="00CB5F24">
          <w:rPr>
            <w:rStyle w:val="Hyperlink"/>
          </w:rPr>
          <w:t>disabilitystrategy@ot.govt.nz</w:t>
        </w:r>
      </w:hyperlink>
    </w:p>
    <w:p w14:paraId="6CF5A52C" w14:textId="4F3D0C08" w:rsidR="0069533E" w:rsidRPr="00B5059C" w:rsidRDefault="0069533E" w:rsidP="00612D0E">
      <w:pPr>
        <w:pStyle w:val="ListParagraph"/>
        <w:numPr>
          <w:ilvl w:val="0"/>
          <w:numId w:val="23"/>
        </w:numPr>
        <w:ind w:left="454" w:hanging="454"/>
      </w:pPr>
      <w:r w:rsidRPr="00B5059C">
        <w:t xml:space="preserve">Written statement emailed to </w:t>
      </w:r>
      <w:proofErr w:type="spellStart"/>
      <w:r w:rsidRPr="00B5059C">
        <w:t>Oranga</w:t>
      </w:r>
      <w:proofErr w:type="spellEnd"/>
      <w:r w:rsidRPr="00B5059C">
        <w:t xml:space="preserve"> Tamariki at </w:t>
      </w:r>
      <w:hyperlink r:id="rId10" w:history="1">
        <w:r w:rsidRPr="00CB5F24">
          <w:rPr>
            <w:rStyle w:val="Hyperlink"/>
          </w:rPr>
          <w:t>disabilitystrategy@ot.govt.nz</w:t>
        </w:r>
      </w:hyperlink>
    </w:p>
    <w:p w14:paraId="26CE7196" w14:textId="5AEB3753" w:rsidR="0069533E" w:rsidRPr="00B5059C" w:rsidRDefault="0069533E" w:rsidP="00612D0E">
      <w:pPr>
        <w:pStyle w:val="ListParagraph"/>
        <w:numPr>
          <w:ilvl w:val="0"/>
          <w:numId w:val="23"/>
        </w:numPr>
        <w:ind w:left="454" w:hanging="454"/>
      </w:pPr>
      <w:r w:rsidRPr="00B5059C">
        <w:t xml:space="preserve">Audio or video recording sent to </w:t>
      </w:r>
      <w:hyperlink r:id="rId11" w:history="1">
        <w:r w:rsidRPr="00CB5F24">
          <w:rPr>
            <w:rStyle w:val="Hyperlink"/>
          </w:rPr>
          <w:t>disabilitystrategy@ot.govt.nz</w:t>
        </w:r>
      </w:hyperlink>
    </w:p>
    <w:p w14:paraId="58E850D9" w14:textId="2EC534CA" w:rsidR="0069533E" w:rsidRPr="00B5059C" w:rsidRDefault="0069533E" w:rsidP="00612D0E">
      <w:pPr>
        <w:pStyle w:val="ListParagraph"/>
        <w:numPr>
          <w:ilvl w:val="0"/>
          <w:numId w:val="23"/>
        </w:numPr>
        <w:ind w:left="454" w:hanging="454"/>
      </w:pPr>
      <w:r w:rsidRPr="00B5059C">
        <w:t xml:space="preserve">Individual interview. Just send an email to </w:t>
      </w:r>
      <w:hyperlink r:id="rId12" w:history="1">
        <w:r w:rsidRPr="00CB5F24">
          <w:rPr>
            <w:rStyle w:val="Hyperlink"/>
          </w:rPr>
          <w:t>disabilitystrategy@ot.govt.nz</w:t>
        </w:r>
      </w:hyperlink>
      <w:r w:rsidRPr="00B5059C">
        <w:t xml:space="preserve"> to organise a time.</w:t>
      </w:r>
    </w:p>
    <w:p w14:paraId="63726800" w14:textId="77777777" w:rsidR="0069533E" w:rsidRPr="00B5059C" w:rsidRDefault="0069533E" w:rsidP="0069533E">
      <w:r w:rsidRPr="00B5059C">
        <w:t>You will notice from the Resource Material there are 4 Shifts as part of the Disability Strategy. You do not have to work through all 4 Shifts; just pick those that interest you if you prefer.</w:t>
      </w:r>
    </w:p>
    <w:p w14:paraId="370CB9AB" w14:textId="409ECFFE" w:rsidR="0069533E" w:rsidRPr="00B5059C" w:rsidRDefault="0069533E" w:rsidP="0069533E">
      <w:r w:rsidRPr="00B5059C">
        <w:lastRenderedPageBreak/>
        <w:t xml:space="preserve">If you'd like any additional assistance or support please send an email to </w:t>
      </w:r>
      <w:hyperlink r:id="rId13" w:history="1">
        <w:r w:rsidRPr="00CB5F24">
          <w:rPr>
            <w:rStyle w:val="Hyperlink"/>
          </w:rPr>
          <w:t>disabilitystrategy@ot.govt.nz</w:t>
        </w:r>
      </w:hyperlink>
      <w:r w:rsidRPr="00B5059C">
        <w:t xml:space="preserve"> and we will respond within 2 working days.</w:t>
      </w:r>
    </w:p>
    <w:p w14:paraId="7E3B9DA6" w14:textId="77777777" w:rsidR="0069533E" w:rsidRPr="00B5059C" w:rsidRDefault="0069533E" w:rsidP="0069533E">
      <w:pPr>
        <w:pStyle w:val="Heading2"/>
      </w:pPr>
      <w:r w:rsidRPr="00B5059C">
        <w:t xml:space="preserve">How we developed our vision </w:t>
      </w:r>
    </w:p>
    <w:p w14:paraId="501BE2EA" w14:textId="77777777" w:rsidR="0069533E" w:rsidRPr="00B5059C" w:rsidRDefault="0069533E" w:rsidP="0069533E">
      <w:r w:rsidRPr="00B5059C">
        <w:t xml:space="preserve">Oranga Tamariki knows that we need to work better with disabled people. To do this we are developing a Disability Vision and Strategy which will help us to use a social and rights-based model of disability grounded in the foundation of </w:t>
      </w:r>
      <w:proofErr w:type="spellStart"/>
      <w:r w:rsidRPr="00B5059C">
        <w:t>te</w:t>
      </w:r>
      <w:proofErr w:type="spellEnd"/>
      <w:r w:rsidRPr="00B5059C">
        <w:t xml:space="preserve"> </w:t>
      </w:r>
      <w:proofErr w:type="spellStart"/>
      <w:r w:rsidRPr="00B5059C">
        <w:t>Tiriti</w:t>
      </w:r>
      <w:proofErr w:type="spellEnd"/>
      <w:r w:rsidRPr="00B5059C">
        <w:t xml:space="preserve"> o Waitangi. </w:t>
      </w:r>
    </w:p>
    <w:p w14:paraId="58DCFD5A" w14:textId="77777777" w:rsidR="0069533E" w:rsidRPr="00B5059C" w:rsidRDefault="0069533E" w:rsidP="0069533E">
      <w:r w:rsidRPr="00B5059C">
        <w:t xml:space="preserve">We have developed the vision and strategy in two phases. In Phase One we spoke to over 250 people including disabled people, </w:t>
      </w:r>
      <w:proofErr w:type="spellStart"/>
      <w:r w:rsidRPr="00B5059C">
        <w:t>tangata</w:t>
      </w:r>
      <w:proofErr w:type="spellEnd"/>
      <w:r w:rsidRPr="00B5059C">
        <w:t xml:space="preserve"> </w:t>
      </w:r>
      <w:proofErr w:type="spellStart"/>
      <w:r w:rsidRPr="00B5059C">
        <w:t>whaikaha</w:t>
      </w:r>
      <w:proofErr w:type="spellEnd"/>
      <w:r w:rsidRPr="00B5059C">
        <w:t xml:space="preserve"> Māori, pacific disabled people, care experienced young people, caregiving whānau, sector </w:t>
      </w:r>
      <w:proofErr w:type="spellStart"/>
      <w:r w:rsidRPr="00B5059C">
        <w:t>kaimahi</w:t>
      </w:r>
      <w:proofErr w:type="spellEnd"/>
      <w:r w:rsidRPr="00B5059C">
        <w:t xml:space="preserve">, Oranga Tamariki </w:t>
      </w:r>
      <w:proofErr w:type="spellStart"/>
      <w:r w:rsidRPr="00B5059C">
        <w:t>kaimahi</w:t>
      </w:r>
      <w:proofErr w:type="spellEnd"/>
      <w:r w:rsidRPr="00B5059C">
        <w:t xml:space="preserve"> and service providers. After we spoke to everyone, we partnered with the Oranga Tamariki Disability Advisory Group and other partners and developed a vision, four shifts needed to achieve it, and a draft definition of disability.</w:t>
      </w:r>
    </w:p>
    <w:p w14:paraId="30F05770" w14:textId="77777777" w:rsidR="0069533E" w:rsidRPr="00B5059C" w:rsidRDefault="0069533E" w:rsidP="0069533E">
      <w:pPr>
        <w:pStyle w:val="Heading2"/>
      </w:pPr>
      <w:r w:rsidRPr="00B5059C">
        <w:t>Our vision</w:t>
      </w:r>
    </w:p>
    <w:p w14:paraId="0F573331" w14:textId="0DEE2916" w:rsidR="0069533E" w:rsidRPr="00B5059C" w:rsidRDefault="0069533E" w:rsidP="0069533E">
      <w:r w:rsidRPr="00B5059C">
        <w:rPr>
          <w:b/>
        </w:rPr>
        <w:t xml:space="preserve">"The mana of tāngata </w:t>
      </w:r>
      <w:proofErr w:type="spellStart"/>
      <w:r w:rsidRPr="00B5059C">
        <w:rPr>
          <w:b/>
        </w:rPr>
        <w:t>whaikaha</w:t>
      </w:r>
      <w:proofErr w:type="spellEnd"/>
      <w:r w:rsidRPr="00B5059C">
        <w:rPr>
          <w:b/>
        </w:rPr>
        <w:t xml:space="preserve"> me o </w:t>
      </w:r>
      <w:proofErr w:type="spellStart"/>
      <w:r w:rsidRPr="00B5059C">
        <w:rPr>
          <w:b/>
        </w:rPr>
        <w:t>ratou</w:t>
      </w:r>
      <w:proofErr w:type="spellEnd"/>
      <w:r w:rsidRPr="00B5059C">
        <w:rPr>
          <w:b/>
        </w:rPr>
        <w:t xml:space="preserve"> toa (disabled people and their champions) is enhanced by meeting their needs, upholding their rights and supporting their hopes and dreams."</w:t>
      </w:r>
    </w:p>
    <w:p w14:paraId="1F538790" w14:textId="77777777" w:rsidR="0069533E" w:rsidRPr="00B5059C" w:rsidRDefault="0069533E" w:rsidP="0069533E">
      <w:r w:rsidRPr="00B5059C">
        <w:t>To achieve the Vision, we have identified Four Shifts that need to occur:</w:t>
      </w:r>
    </w:p>
    <w:p w14:paraId="628471F5" w14:textId="77777777" w:rsidR="0069533E" w:rsidRPr="00B5059C" w:rsidRDefault="0069533E" w:rsidP="00612D0E">
      <w:pPr>
        <w:pStyle w:val="ListParagraph"/>
        <w:numPr>
          <w:ilvl w:val="0"/>
          <w:numId w:val="24"/>
        </w:numPr>
        <w:ind w:left="454" w:hanging="454"/>
      </w:pPr>
      <w:r w:rsidRPr="00B5059C">
        <w:lastRenderedPageBreak/>
        <w:t>How we see disability.</w:t>
      </w:r>
    </w:p>
    <w:p w14:paraId="0E14AB42" w14:textId="77777777" w:rsidR="0069533E" w:rsidRPr="00B5059C" w:rsidRDefault="0069533E" w:rsidP="00612D0E">
      <w:pPr>
        <w:pStyle w:val="ListParagraph"/>
        <w:numPr>
          <w:ilvl w:val="0"/>
          <w:numId w:val="24"/>
        </w:numPr>
        <w:ind w:left="454" w:hanging="454"/>
      </w:pPr>
      <w:r w:rsidRPr="00B5059C">
        <w:t>Systems work for people.</w:t>
      </w:r>
    </w:p>
    <w:p w14:paraId="49FAC1FE" w14:textId="77777777" w:rsidR="0069533E" w:rsidRPr="00B5059C" w:rsidRDefault="0069533E" w:rsidP="00612D0E">
      <w:pPr>
        <w:pStyle w:val="ListParagraph"/>
        <w:numPr>
          <w:ilvl w:val="0"/>
          <w:numId w:val="24"/>
        </w:numPr>
        <w:ind w:left="454" w:hanging="454"/>
      </w:pPr>
      <w:r w:rsidRPr="00B5059C">
        <w:t>Disability competent and confident workforce.</w:t>
      </w:r>
    </w:p>
    <w:p w14:paraId="33F0FDE6" w14:textId="77777777" w:rsidR="0069533E" w:rsidRPr="00B5059C" w:rsidRDefault="0069533E" w:rsidP="00612D0E">
      <w:pPr>
        <w:pStyle w:val="ListParagraph"/>
        <w:numPr>
          <w:ilvl w:val="0"/>
          <w:numId w:val="24"/>
        </w:numPr>
        <w:ind w:left="454" w:hanging="454"/>
      </w:pPr>
      <w:proofErr w:type="spellStart"/>
      <w:r w:rsidRPr="00B5059C">
        <w:t>Oranga</w:t>
      </w:r>
      <w:proofErr w:type="spellEnd"/>
      <w:r w:rsidRPr="00B5059C">
        <w:t xml:space="preserve"> Tamariki is safe and proactive.</w:t>
      </w:r>
    </w:p>
    <w:p w14:paraId="3F49251D" w14:textId="77777777" w:rsidR="0069533E" w:rsidRPr="00B5059C" w:rsidRDefault="0069533E" w:rsidP="0069533E">
      <w:r w:rsidRPr="00B5059C">
        <w:t>During the engagement we also heard some ideas on how to achieve these shifts.</w:t>
      </w:r>
    </w:p>
    <w:p w14:paraId="7421AB17" w14:textId="65D68222" w:rsidR="0069533E" w:rsidRPr="00B5059C" w:rsidRDefault="0069533E" w:rsidP="0069533E">
      <w:r w:rsidRPr="00B5059C">
        <w:t>There is more detail on the Vision, the Oranga Tamariki working definition of disability, the Four Shifts and the activities to achieve those shifts on</w:t>
      </w:r>
      <w:r w:rsidR="00CB5F24">
        <w:t xml:space="preserve"> </w:t>
      </w:r>
      <w:hyperlink r:id="rId14" w:history="1">
        <w:r w:rsidR="00CB5F24" w:rsidRPr="00CB5F24">
          <w:rPr>
            <w:rStyle w:val="Hyperlink"/>
          </w:rPr>
          <w:t>the website</w:t>
        </w:r>
      </w:hyperlink>
      <w:r w:rsidR="00CB5F24">
        <w:t>.</w:t>
      </w:r>
    </w:p>
    <w:p w14:paraId="4AAD7E3A" w14:textId="77777777" w:rsidR="0069533E" w:rsidRPr="00B5059C" w:rsidRDefault="0069533E" w:rsidP="0069533E">
      <w:pPr>
        <w:pStyle w:val="Heading2"/>
      </w:pPr>
      <w:r w:rsidRPr="00B5059C">
        <w:t>Instructions</w:t>
      </w:r>
    </w:p>
    <w:p w14:paraId="7CD04E0F" w14:textId="77777777" w:rsidR="0069533E" w:rsidRPr="00B5059C" w:rsidRDefault="0069533E" w:rsidP="0069533E">
      <w:r w:rsidRPr="00B5059C">
        <w:t>We want to hear your ideas and insights on how we can best achieve the Vision and the Four Shifts. Remember you only need to focus on the Shifts that interest you.</w:t>
      </w:r>
    </w:p>
    <w:p w14:paraId="5E4F913B" w14:textId="12B692AF" w:rsidR="0069533E" w:rsidRPr="00B5059C" w:rsidRDefault="0069533E" w:rsidP="0069533E">
      <w:r w:rsidRPr="00B5059C">
        <w:t xml:space="preserve">Review the Vision and each Shift in the format you prefer on </w:t>
      </w:r>
      <w:hyperlink r:id="rId15" w:history="1">
        <w:r w:rsidR="003F11C8" w:rsidRPr="003F11C8">
          <w:rPr>
            <w:rStyle w:val="Hyperlink"/>
          </w:rPr>
          <w:t>our we</w:t>
        </w:r>
        <w:r w:rsidR="003F11C8" w:rsidRPr="003F11C8">
          <w:rPr>
            <w:rStyle w:val="Hyperlink"/>
          </w:rPr>
          <w:t>b</w:t>
        </w:r>
        <w:r w:rsidR="003F11C8" w:rsidRPr="003F11C8">
          <w:rPr>
            <w:rStyle w:val="Hyperlink"/>
          </w:rPr>
          <w:t>site</w:t>
        </w:r>
      </w:hyperlink>
      <w:r w:rsidRPr="00B5059C">
        <w:t>. For each Shift please respond to the following questions:</w:t>
      </w:r>
    </w:p>
    <w:p w14:paraId="2D8360F9" w14:textId="77777777" w:rsidR="0069533E" w:rsidRPr="00B5059C" w:rsidRDefault="0069533E" w:rsidP="00612D0E">
      <w:pPr>
        <w:pStyle w:val="ListParagraph"/>
        <w:numPr>
          <w:ilvl w:val="0"/>
          <w:numId w:val="22"/>
        </w:numPr>
        <w:ind w:left="454" w:hanging="454"/>
      </w:pPr>
      <w:r w:rsidRPr="00B5059C">
        <w:t>Do you agree with the ideas already recorded?</w:t>
      </w:r>
    </w:p>
    <w:p w14:paraId="242BF073" w14:textId="77777777" w:rsidR="0069533E" w:rsidRPr="00B5059C" w:rsidRDefault="0069533E" w:rsidP="00612D0E">
      <w:pPr>
        <w:pStyle w:val="ListParagraph"/>
        <w:numPr>
          <w:ilvl w:val="0"/>
          <w:numId w:val="22"/>
        </w:numPr>
        <w:ind w:left="454" w:hanging="454"/>
      </w:pPr>
      <w:r w:rsidRPr="00B5059C">
        <w:t>Are there any gaps or ideas you would like to add?</w:t>
      </w:r>
    </w:p>
    <w:p w14:paraId="44B423E6" w14:textId="77777777" w:rsidR="0069533E" w:rsidRPr="00B5059C" w:rsidRDefault="0069533E" w:rsidP="00612D0E">
      <w:pPr>
        <w:pStyle w:val="ListParagraph"/>
        <w:numPr>
          <w:ilvl w:val="0"/>
          <w:numId w:val="22"/>
        </w:numPr>
        <w:ind w:left="454" w:hanging="454"/>
      </w:pPr>
      <w:r w:rsidRPr="00B5059C">
        <w:t>What would your 3 priorities be?</w:t>
      </w:r>
    </w:p>
    <w:p w14:paraId="1F3C48A5" w14:textId="77777777" w:rsidR="006A1237" w:rsidRPr="00B5059C" w:rsidRDefault="006A1237">
      <w:pPr>
        <w:spacing w:after="0" w:line="240" w:lineRule="auto"/>
        <w:rPr>
          <w:rFonts w:cs="Arial"/>
          <w:b/>
          <w:bCs/>
          <w:iCs/>
          <w:sz w:val="52"/>
          <w:szCs w:val="28"/>
        </w:rPr>
      </w:pPr>
      <w:r w:rsidRPr="00B5059C">
        <w:br w:type="page"/>
      </w:r>
    </w:p>
    <w:p w14:paraId="4DD20A44" w14:textId="693E89E0" w:rsidR="0069533E" w:rsidRPr="00B5059C" w:rsidRDefault="0069533E" w:rsidP="0069533E">
      <w:pPr>
        <w:pStyle w:val="Heading2"/>
      </w:pPr>
      <w:r w:rsidRPr="00B5059C">
        <w:lastRenderedPageBreak/>
        <w:t>Your submission</w:t>
      </w:r>
    </w:p>
    <w:p w14:paraId="0DE0B922" w14:textId="77777777" w:rsidR="0069533E" w:rsidRPr="00B5059C" w:rsidRDefault="0069533E" w:rsidP="0069533E">
      <w:pPr>
        <w:pStyle w:val="Heading3"/>
      </w:pPr>
      <w:r w:rsidRPr="00B5059C">
        <w:t>Shift One—How we see disability</w:t>
      </w:r>
    </w:p>
    <w:p w14:paraId="012B0C72" w14:textId="6C68498B" w:rsidR="0069533E" w:rsidRPr="00B5059C" w:rsidRDefault="0069533E" w:rsidP="0069533E">
      <w:r w:rsidRPr="00B5059C">
        <w:t>Do you agree with the ideas noted under Shift 1?</w:t>
      </w:r>
    </w:p>
    <w:p w14:paraId="129F55CD" w14:textId="1EC5A492" w:rsidR="0009509F" w:rsidRPr="00B5059C" w:rsidRDefault="0009509F" w:rsidP="0069533E">
      <w:r w:rsidRPr="00B5059C">
        <w:rPr>
          <w:noProof/>
        </w:rPr>
        <mc:AlternateContent>
          <mc:Choice Requires="wps">
            <w:drawing>
              <wp:inline distT="0" distB="0" distL="0" distR="0" wp14:anchorId="1F47339B" wp14:editId="09938E7D">
                <wp:extent cx="5915025" cy="1995170"/>
                <wp:effectExtent l="0" t="0" r="28575" b="241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995170"/>
                        </a:xfrm>
                        <a:prstGeom prst="rect">
                          <a:avLst/>
                        </a:prstGeom>
                        <a:solidFill>
                          <a:srgbClr val="FFFFFF"/>
                        </a:solidFill>
                        <a:ln w="9525">
                          <a:solidFill>
                            <a:srgbClr val="000000"/>
                          </a:solidFill>
                          <a:miter lim="800000"/>
                          <a:headEnd/>
                          <a:tailEnd/>
                        </a:ln>
                      </wps:spPr>
                      <wps:txbx>
                        <w:txbxContent>
                          <w:p w14:paraId="5F7175EB" w14:textId="77777777" w:rsidR="0009509F" w:rsidRDefault="0009509F" w:rsidP="0009509F"/>
                        </w:txbxContent>
                      </wps:txbx>
                      <wps:bodyPr rot="0" vert="horz" wrap="square" lIns="91440" tIns="45720" rIns="91440" bIns="45720" anchor="t" anchorCtr="0">
                        <a:noAutofit/>
                      </wps:bodyPr>
                    </wps:wsp>
                  </a:graphicData>
                </a:graphic>
              </wp:inline>
            </w:drawing>
          </mc:Choice>
          <mc:Fallback>
            <w:pict>
              <v:shapetype w14:anchorId="1F47339B" id="_x0000_t202" coordsize="21600,21600" o:spt="202" path="m,l,21600r21600,l21600,xe">
                <v:stroke joinstyle="miter"/>
                <v:path gradientshapeok="t" o:connecttype="rect"/>
              </v:shapetype>
              <v:shape id="Text Box 1" o:spid="_x0000_s1026" type="#_x0000_t202" style="width:465.75pt;height:15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">
                <v:textbox>
                  <w:txbxContent>
                    <w:p w14:paraId="5F7175EB" w14:textId="77777777" w:rsidR="0009509F" w:rsidRDefault="0009509F" w:rsidP="0009509F"/>
                  </w:txbxContent>
                </v:textbox>
                <w10:anchorlock/>
              </v:shape>
            </w:pict>
          </mc:Fallback>
        </mc:AlternateContent>
      </w:r>
    </w:p>
    <w:p w14:paraId="6B8922A4" w14:textId="77777777" w:rsidR="0069533E" w:rsidRPr="00B5059C" w:rsidRDefault="0069533E" w:rsidP="0069533E">
      <w:r w:rsidRPr="00B5059C">
        <w:t>Are there any gaps or weaknesses?</w:t>
      </w:r>
    </w:p>
    <w:p w14:paraId="0702D462" w14:textId="77777777" w:rsidR="0069533E" w:rsidRPr="00B5059C" w:rsidRDefault="0069533E" w:rsidP="0069533E">
      <w:r w:rsidRPr="00B5059C">
        <w:rPr>
          <w:noProof/>
        </w:rPr>
        <mc:AlternateContent>
          <mc:Choice Requires="wps">
            <w:drawing>
              <wp:inline distT="0" distB="0" distL="0" distR="0" wp14:anchorId="75FC4BC6" wp14:editId="72EAF306">
                <wp:extent cx="5915025" cy="1995170"/>
                <wp:effectExtent l="0" t="0" r="28575" b="2413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995170"/>
                        </a:xfrm>
                        <a:prstGeom prst="rect">
                          <a:avLst/>
                        </a:prstGeom>
                        <a:solidFill>
                          <a:srgbClr val="FFFFFF"/>
                        </a:solidFill>
                        <a:ln w="9525">
                          <a:solidFill>
                            <a:srgbClr val="000000"/>
                          </a:solidFill>
                          <a:miter lim="800000"/>
                          <a:headEnd/>
                          <a:tailEnd/>
                        </a:ln>
                      </wps:spPr>
                      <wps:txbx>
                        <w:txbxContent>
                          <w:p w14:paraId="5B85ECEE" w14:textId="77777777" w:rsidR="0069533E" w:rsidRDefault="0069533E" w:rsidP="0069533E"/>
                        </w:txbxContent>
                      </wps:txbx>
                      <wps:bodyPr rot="0" vert="horz" wrap="square" lIns="91440" tIns="45720" rIns="91440" bIns="45720" anchor="t" anchorCtr="0">
                        <a:noAutofit/>
                      </wps:bodyPr>
                    </wps:wsp>
                  </a:graphicData>
                </a:graphic>
              </wp:inline>
            </w:drawing>
          </mc:Choice>
          <mc:Fallback>
            <w:pict>
              <v:shape w14:anchorId="75FC4BC6" id="Text Box 9" o:spid="_x0000_s1027" type="#_x0000_t202" style="width:465.75pt;height:15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">
                <v:textbox>
                  <w:txbxContent>
                    <w:p w14:paraId="5B85ECEE" w14:textId="77777777" w:rsidR="0069533E" w:rsidRDefault="0069533E" w:rsidP="0069533E"/>
                  </w:txbxContent>
                </v:textbox>
                <w10:anchorlock/>
              </v:shape>
            </w:pict>
          </mc:Fallback>
        </mc:AlternateContent>
      </w:r>
      <w:r w:rsidRPr="00B5059C">
        <w:t>What would your 3 priority actions be?</w:t>
      </w:r>
    </w:p>
    <w:p w14:paraId="129A7AB6" w14:textId="77777777" w:rsidR="0069533E" w:rsidRPr="00B5059C" w:rsidRDefault="0069533E" w:rsidP="0069533E">
      <w:r w:rsidRPr="00B5059C">
        <w:rPr>
          <w:noProof/>
        </w:rPr>
        <mc:AlternateContent>
          <mc:Choice Requires="wps">
            <w:drawing>
              <wp:inline distT="0" distB="0" distL="0" distR="0" wp14:anchorId="29B2F322" wp14:editId="1E2D1037">
                <wp:extent cx="5962650" cy="1257300"/>
                <wp:effectExtent l="0" t="0" r="19050" b="1905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57300"/>
                        </a:xfrm>
                        <a:prstGeom prst="rect">
                          <a:avLst/>
                        </a:prstGeom>
                        <a:solidFill>
                          <a:srgbClr val="FFFFFF"/>
                        </a:solidFill>
                        <a:ln w="9525">
                          <a:solidFill>
                            <a:srgbClr val="000000"/>
                          </a:solidFill>
                          <a:miter lim="800000"/>
                          <a:headEnd/>
                          <a:tailEnd/>
                        </a:ln>
                      </wps:spPr>
                      <wps:txbx>
                        <w:txbxContent>
                          <w:p w14:paraId="7F8A31F1" w14:textId="77777777" w:rsidR="0069533E" w:rsidRDefault="0069533E" w:rsidP="0069533E">
                            <w:r>
                              <w:t>1</w:t>
                            </w:r>
                          </w:p>
                          <w:p w14:paraId="73AAE821" w14:textId="77777777" w:rsidR="0069533E" w:rsidRDefault="0069533E" w:rsidP="0069533E">
                            <w:r>
                              <w:t>2</w:t>
                            </w:r>
                          </w:p>
                          <w:p w14:paraId="7E98244F" w14:textId="77777777" w:rsidR="0069533E" w:rsidRDefault="0069533E" w:rsidP="0069533E">
                            <w:r>
                              <w:t>3</w:t>
                            </w:r>
                          </w:p>
                          <w:p w14:paraId="2DB5E150" w14:textId="77777777" w:rsidR="0069533E" w:rsidRDefault="0069533E" w:rsidP="0069533E"/>
                        </w:txbxContent>
                      </wps:txbx>
                      <wps:bodyPr rot="0" vert="horz" wrap="square" lIns="91440" tIns="45720" rIns="91440" bIns="45720" anchor="t" anchorCtr="0">
                        <a:noAutofit/>
                      </wps:bodyPr>
                    </wps:wsp>
                  </a:graphicData>
                </a:graphic>
              </wp:inline>
            </w:drawing>
          </mc:Choice>
          <mc:Fallback>
            <w:pict>
              <v:shape w14:anchorId="29B2F322" id="Text Box 16" o:spid="_x0000_s1028" type="#_x0000_t202" style="width:469.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">
                <v:textbox>
                  <w:txbxContent>
                    <w:p w14:paraId="7F8A31F1" w14:textId="77777777" w:rsidR="0069533E" w:rsidRDefault="0069533E" w:rsidP="0069533E">
                      <w:r>
                        <w:t>1</w:t>
                      </w:r>
                    </w:p>
                    <w:p w14:paraId="73AAE821" w14:textId="77777777" w:rsidR="0069533E" w:rsidRDefault="0069533E" w:rsidP="0069533E">
                      <w:r>
                        <w:t>2</w:t>
                      </w:r>
                    </w:p>
                    <w:p w14:paraId="7E98244F" w14:textId="77777777" w:rsidR="0069533E" w:rsidRDefault="0069533E" w:rsidP="0069533E">
                      <w:r>
                        <w:t>3</w:t>
                      </w:r>
                    </w:p>
                    <w:p w14:paraId="2DB5E150" w14:textId="77777777" w:rsidR="0069533E" w:rsidRDefault="0069533E" w:rsidP="0069533E"/>
                  </w:txbxContent>
                </v:textbox>
                <w10:anchorlock/>
              </v:shape>
            </w:pict>
          </mc:Fallback>
        </mc:AlternateContent>
      </w:r>
    </w:p>
    <w:p w14:paraId="4B625A0E" w14:textId="3A7A1CAC" w:rsidR="0069533E" w:rsidRPr="00B5059C" w:rsidRDefault="0069533E" w:rsidP="0069533E">
      <w:pPr>
        <w:pStyle w:val="Heading3"/>
      </w:pPr>
      <w:r w:rsidRPr="00B5059C">
        <w:lastRenderedPageBreak/>
        <w:t>Shift Two—Systems work for people</w:t>
      </w:r>
    </w:p>
    <w:p w14:paraId="17259EEF" w14:textId="3797946F" w:rsidR="0069533E" w:rsidRPr="00B5059C" w:rsidRDefault="00612D0E" w:rsidP="0069533E">
      <w:r w:rsidRPr="00B5059C">
        <w:rPr>
          <w:noProof/>
        </w:rPr>
        <mc:AlternateContent>
          <mc:Choice Requires="wps">
            <w:drawing>
              <wp:anchor distT="45720" distB="45720" distL="114300" distR="114300" simplePos="0" relativeHeight="251660288" behindDoc="0" locked="0" layoutInCell="1" allowOverlap="1" wp14:anchorId="4044F74E" wp14:editId="74143373">
                <wp:simplePos x="0" y="0"/>
                <wp:positionH relativeFrom="margin">
                  <wp:posOffset>-1270</wp:posOffset>
                </wp:positionH>
                <wp:positionV relativeFrom="paragraph">
                  <wp:posOffset>331470</wp:posOffset>
                </wp:positionV>
                <wp:extent cx="5953125" cy="1995170"/>
                <wp:effectExtent l="0" t="0" r="28575"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995170"/>
                        </a:xfrm>
                        <a:prstGeom prst="rect">
                          <a:avLst/>
                        </a:prstGeom>
                        <a:solidFill>
                          <a:srgbClr val="FFFFFF"/>
                        </a:solidFill>
                        <a:ln w="9525">
                          <a:solidFill>
                            <a:srgbClr val="000000"/>
                          </a:solidFill>
                          <a:miter lim="800000"/>
                          <a:headEnd/>
                          <a:tailEnd/>
                        </a:ln>
                      </wps:spPr>
                      <wps:txbx>
                        <w:txbxContent>
                          <w:p w14:paraId="2A3D751D" w14:textId="77777777" w:rsidR="0069533E" w:rsidRDefault="0069533E" w:rsidP="006953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4F74E" id="Text Box 8" o:spid="_x0000_s1029" type="#_x0000_t202" style="position:absolute;margin-left:-.1pt;margin-top:26.1pt;width:468.75pt;height:157.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">
                <v:textbox>
                  <w:txbxContent>
                    <w:p w14:paraId="2A3D751D" w14:textId="77777777" w:rsidR="0069533E" w:rsidRDefault="0069533E" w:rsidP="0069533E"/>
                  </w:txbxContent>
                </v:textbox>
                <w10:wrap type="square" anchorx="margin"/>
              </v:shape>
            </w:pict>
          </mc:Fallback>
        </mc:AlternateContent>
      </w:r>
      <w:r w:rsidR="0069533E" w:rsidRPr="00B5059C">
        <w:t>Do you agree with the ideas noted under Shift 2?</w:t>
      </w:r>
    </w:p>
    <w:p w14:paraId="194EF41E" w14:textId="77777777" w:rsidR="0069533E" w:rsidRPr="00B5059C" w:rsidRDefault="0069533E" w:rsidP="0069533E">
      <w:r w:rsidRPr="00B5059C">
        <w:t>Are there any gaps or weaknesses?</w:t>
      </w:r>
    </w:p>
    <w:p w14:paraId="04F7ECB5" w14:textId="77777777" w:rsidR="0069533E" w:rsidRPr="00B5059C" w:rsidRDefault="0069533E" w:rsidP="0069533E">
      <w:r w:rsidRPr="00B5059C">
        <w:rPr>
          <w:noProof/>
        </w:rPr>
        <mc:AlternateContent>
          <mc:Choice Requires="wps">
            <w:drawing>
              <wp:inline distT="0" distB="0" distL="0" distR="0" wp14:anchorId="3EC17AA0" wp14:editId="7635956F">
                <wp:extent cx="6057900" cy="1995170"/>
                <wp:effectExtent l="0" t="0" r="19050" b="2413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95170"/>
                        </a:xfrm>
                        <a:prstGeom prst="rect">
                          <a:avLst/>
                        </a:prstGeom>
                        <a:solidFill>
                          <a:srgbClr val="FFFFFF"/>
                        </a:solidFill>
                        <a:ln w="9525">
                          <a:solidFill>
                            <a:srgbClr val="000000"/>
                          </a:solidFill>
                          <a:miter lim="800000"/>
                          <a:headEnd/>
                          <a:tailEnd/>
                        </a:ln>
                      </wps:spPr>
                      <wps:txbx>
                        <w:txbxContent>
                          <w:p w14:paraId="4E9CA742" w14:textId="77777777" w:rsidR="0069533E" w:rsidRDefault="0069533E" w:rsidP="0069533E"/>
                        </w:txbxContent>
                      </wps:txbx>
                      <wps:bodyPr rot="0" vert="horz" wrap="square" lIns="91440" tIns="45720" rIns="91440" bIns="45720" anchor="t" anchorCtr="0">
                        <a:noAutofit/>
                      </wps:bodyPr>
                    </wps:wsp>
                  </a:graphicData>
                </a:graphic>
              </wp:inline>
            </w:drawing>
          </mc:Choice>
          <mc:Fallback>
            <w:pict>
              <v:shape w14:anchorId="3EC17AA0" id="Text Box 15" o:spid="_x0000_s1030" type="#_x0000_t202" style="width:477pt;height:15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">
                <v:textbox>
                  <w:txbxContent>
                    <w:p w14:paraId="4E9CA742" w14:textId="77777777" w:rsidR="0069533E" w:rsidRDefault="0069533E" w:rsidP="0069533E"/>
                  </w:txbxContent>
                </v:textbox>
                <w10:anchorlock/>
              </v:shape>
            </w:pict>
          </mc:Fallback>
        </mc:AlternateContent>
      </w:r>
    </w:p>
    <w:p w14:paraId="36408C02" w14:textId="77777777" w:rsidR="0069533E" w:rsidRPr="00B5059C" w:rsidRDefault="0069533E" w:rsidP="0069533E">
      <w:r w:rsidRPr="00B5059C">
        <w:t>What would your 3 priority actions be?</w:t>
      </w:r>
    </w:p>
    <w:p w14:paraId="654801AA" w14:textId="77777777" w:rsidR="0069533E" w:rsidRPr="00B5059C" w:rsidRDefault="0069533E" w:rsidP="0069533E">
      <w:pPr>
        <w:pStyle w:val="Heading3"/>
      </w:pPr>
      <w:r w:rsidRPr="00B5059C">
        <w:rPr>
          <w:noProof/>
        </w:rPr>
        <mc:AlternateContent>
          <mc:Choice Requires="wps">
            <w:drawing>
              <wp:inline distT="0" distB="0" distL="0" distR="0" wp14:anchorId="135AB556" wp14:editId="22880AB6">
                <wp:extent cx="6067425" cy="1295400"/>
                <wp:effectExtent l="0" t="0" r="28575" b="1905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295400"/>
                        </a:xfrm>
                        <a:prstGeom prst="rect">
                          <a:avLst/>
                        </a:prstGeom>
                        <a:solidFill>
                          <a:srgbClr val="FFFFFF"/>
                        </a:solidFill>
                        <a:ln w="9525">
                          <a:solidFill>
                            <a:srgbClr val="000000"/>
                          </a:solidFill>
                          <a:miter lim="800000"/>
                          <a:headEnd/>
                          <a:tailEnd/>
                        </a:ln>
                      </wps:spPr>
                      <wps:txbx>
                        <w:txbxContent>
                          <w:p w14:paraId="4D7BD7F1" w14:textId="77777777" w:rsidR="0069533E" w:rsidRDefault="0069533E" w:rsidP="0069533E">
                            <w:r>
                              <w:t>1</w:t>
                            </w:r>
                          </w:p>
                          <w:p w14:paraId="23180581" w14:textId="77777777" w:rsidR="0069533E" w:rsidRDefault="0069533E" w:rsidP="0069533E">
                            <w:r>
                              <w:t>2</w:t>
                            </w:r>
                          </w:p>
                          <w:p w14:paraId="3E9BAC32" w14:textId="74C9A893" w:rsidR="0069533E" w:rsidRDefault="0069533E" w:rsidP="00612D0E">
                            <w:r>
                              <w:t>3</w:t>
                            </w:r>
                          </w:p>
                        </w:txbxContent>
                      </wps:txbx>
                      <wps:bodyPr rot="0" vert="horz" wrap="square" lIns="91440" tIns="45720" rIns="91440" bIns="45720" anchor="t" anchorCtr="0">
                        <a:noAutofit/>
                      </wps:bodyPr>
                    </wps:wsp>
                  </a:graphicData>
                </a:graphic>
              </wp:inline>
            </w:drawing>
          </mc:Choice>
          <mc:Fallback>
            <w:pict>
              <v:shape w14:anchorId="135AB556" id="Text Box 17" o:spid="_x0000_s1031" type="#_x0000_t202" style="width:477.7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">
                <v:textbox>
                  <w:txbxContent>
                    <w:p w14:paraId="4D7BD7F1" w14:textId="77777777" w:rsidR="0069533E" w:rsidRDefault="0069533E" w:rsidP="0069533E">
                      <w:r>
                        <w:t>1</w:t>
                      </w:r>
                    </w:p>
                    <w:p w14:paraId="23180581" w14:textId="77777777" w:rsidR="0069533E" w:rsidRDefault="0069533E" w:rsidP="0069533E">
                      <w:r>
                        <w:t>2</w:t>
                      </w:r>
                    </w:p>
                    <w:p w14:paraId="3E9BAC32" w14:textId="74C9A893" w:rsidR="0069533E" w:rsidRDefault="0069533E" w:rsidP="00612D0E">
                      <w:r>
                        <w:t>3</w:t>
                      </w:r>
                    </w:p>
                  </w:txbxContent>
                </v:textbox>
                <w10:anchorlock/>
              </v:shape>
            </w:pict>
          </mc:Fallback>
        </mc:AlternateContent>
      </w:r>
    </w:p>
    <w:p w14:paraId="4562DB6A" w14:textId="77777777" w:rsidR="006A1237" w:rsidRPr="00B5059C" w:rsidRDefault="006A1237">
      <w:pPr>
        <w:spacing w:after="0" w:line="240" w:lineRule="auto"/>
        <w:rPr>
          <w:rFonts w:cs="Arial"/>
          <w:b/>
          <w:bCs/>
          <w:sz w:val="44"/>
          <w:szCs w:val="26"/>
        </w:rPr>
      </w:pPr>
      <w:r w:rsidRPr="00B5059C">
        <w:br w:type="page"/>
      </w:r>
    </w:p>
    <w:p w14:paraId="1674C7E7" w14:textId="66BB957D" w:rsidR="0069533E" w:rsidRPr="00B5059C" w:rsidRDefault="0069533E" w:rsidP="0069533E">
      <w:pPr>
        <w:pStyle w:val="Heading3"/>
      </w:pPr>
      <w:r w:rsidRPr="00B5059C">
        <w:lastRenderedPageBreak/>
        <w:t>Shift Three—Disability competent and confident workforce</w:t>
      </w:r>
    </w:p>
    <w:p w14:paraId="1925A709" w14:textId="77777777" w:rsidR="0069533E" w:rsidRPr="00B5059C" w:rsidRDefault="0069533E" w:rsidP="0069533E">
      <w:r w:rsidRPr="00B5059C">
        <w:t>Do you agree with the ideas noted under Shift 3.</w:t>
      </w:r>
    </w:p>
    <w:p w14:paraId="5485CDFF" w14:textId="77777777" w:rsidR="0069533E" w:rsidRPr="00B5059C" w:rsidRDefault="0069533E" w:rsidP="0069533E">
      <w:r w:rsidRPr="00B5059C">
        <w:rPr>
          <w:noProof/>
        </w:rPr>
        <mc:AlternateContent>
          <mc:Choice Requires="wps">
            <w:drawing>
              <wp:inline distT="0" distB="0" distL="0" distR="0" wp14:anchorId="73774C30" wp14:editId="7C1CC1D7">
                <wp:extent cx="6181725" cy="1995170"/>
                <wp:effectExtent l="0" t="0" r="28575" b="2413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995170"/>
                        </a:xfrm>
                        <a:prstGeom prst="rect">
                          <a:avLst/>
                        </a:prstGeom>
                        <a:solidFill>
                          <a:srgbClr val="FFFFFF"/>
                        </a:solidFill>
                        <a:ln w="9525">
                          <a:solidFill>
                            <a:srgbClr val="000000"/>
                          </a:solidFill>
                          <a:miter lim="800000"/>
                          <a:headEnd/>
                          <a:tailEnd/>
                        </a:ln>
                      </wps:spPr>
                      <wps:txbx>
                        <w:txbxContent>
                          <w:p w14:paraId="60D3BABD" w14:textId="77777777" w:rsidR="0069533E" w:rsidRDefault="0069533E" w:rsidP="0069533E"/>
                        </w:txbxContent>
                      </wps:txbx>
                      <wps:bodyPr rot="0" vert="horz" wrap="square" lIns="91440" tIns="45720" rIns="91440" bIns="45720" anchor="t" anchorCtr="0">
                        <a:noAutofit/>
                      </wps:bodyPr>
                    </wps:wsp>
                  </a:graphicData>
                </a:graphic>
              </wp:inline>
            </w:drawing>
          </mc:Choice>
          <mc:Fallback>
            <w:pict>
              <v:shape w14:anchorId="73774C30" id="Text Box 11" o:spid="_x0000_s1032" type="#_x0000_t202" style="width:486.75pt;height:15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">
                <v:textbox>
                  <w:txbxContent>
                    <w:p w14:paraId="60D3BABD" w14:textId="77777777" w:rsidR="0069533E" w:rsidRDefault="0069533E" w:rsidP="0069533E"/>
                  </w:txbxContent>
                </v:textbox>
                <w10:anchorlock/>
              </v:shape>
            </w:pict>
          </mc:Fallback>
        </mc:AlternateContent>
      </w:r>
    </w:p>
    <w:p w14:paraId="2C3CA5A6" w14:textId="77777777" w:rsidR="0069533E" w:rsidRPr="00B5059C" w:rsidRDefault="0069533E" w:rsidP="0069533E">
      <w:r w:rsidRPr="00B5059C">
        <w:t>Are there any gaps or weaknesses?</w:t>
      </w:r>
    </w:p>
    <w:p w14:paraId="2DABAE5E" w14:textId="77777777" w:rsidR="0069533E" w:rsidRPr="00B5059C" w:rsidRDefault="0069533E" w:rsidP="0069533E">
      <w:r w:rsidRPr="00B5059C">
        <w:rPr>
          <w:noProof/>
        </w:rPr>
        <mc:AlternateContent>
          <mc:Choice Requires="wps">
            <w:drawing>
              <wp:inline distT="0" distB="0" distL="0" distR="0" wp14:anchorId="5DBEFE65" wp14:editId="2A77D988">
                <wp:extent cx="6172200" cy="1960179"/>
                <wp:effectExtent l="0" t="0" r="19050" b="2159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60179"/>
                        </a:xfrm>
                        <a:prstGeom prst="rect">
                          <a:avLst/>
                        </a:prstGeom>
                        <a:solidFill>
                          <a:srgbClr val="FFFFFF"/>
                        </a:solidFill>
                        <a:ln w="9525">
                          <a:solidFill>
                            <a:srgbClr val="000000"/>
                          </a:solidFill>
                          <a:miter lim="800000"/>
                          <a:headEnd/>
                          <a:tailEnd/>
                        </a:ln>
                      </wps:spPr>
                      <wps:txbx>
                        <w:txbxContent>
                          <w:p w14:paraId="376D49A6" w14:textId="77777777" w:rsidR="0069533E" w:rsidRDefault="0069533E" w:rsidP="0069533E"/>
                        </w:txbxContent>
                      </wps:txbx>
                      <wps:bodyPr rot="0" vert="horz" wrap="square" lIns="91440" tIns="45720" rIns="91440" bIns="45720" anchor="t" anchorCtr="0">
                        <a:noAutofit/>
                      </wps:bodyPr>
                    </wps:wsp>
                  </a:graphicData>
                </a:graphic>
              </wp:inline>
            </w:drawing>
          </mc:Choice>
          <mc:Fallback>
            <w:pict>
              <v:shape w14:anchorId="5DBEFE65" id="Text Box 18" o:spid="_x0000_s1033" type="#_x0000_t202" style="width:486pt;height:15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">
                <v:textbox>
                  <w:txbxContent>
                    <w:p w14:paraId="376D49A6" w14:textId="77777777" w:rsidR="0069533E" w:rsidRDefault="0069533E" w:rsidP="0069533E"/>
                  </w:txbxContent>
                </v:textbox>
                <w10:anchorlock/>
              </v:shape>
            </w:pict>
          </mc:Fallback>
        </mc:AlternateContent>
      </w:r>
    </w:p>
    <w:p w14:paraId="2E4D168E" w14:textId="77777777" w:rsidR="0069533E" w:rsidRPr="00B5059C" w:rsidRDefault="0069533E" w:rsidP="0069533E">
      <w:r w:rsidRPr="00B5059C">
        <w:t>What would your 3 priority actions be?</w:t>
      </w:r>
    </w:p>
    <w:p w14:paraId="5E670739" w14:textId="77777777" w:rsidR="0069533E" w:rsidRPr="00B5059C" w:rsidRDefault="0069533E" w:rsidP="0069533E">
      <w:r w:rsidRPr="00B5059C">
        <w:rPr>
          <w:noProof/>
        </w:rPr>
        <mc:AlternateContent>
          <mc:Choice Requires="wps">
            <w:drawing>
              <wp:inline distT="0" distB="0" distL="0" distR="0" wp14:anchorId="3ED81769" wp14:editId="0D4E6930">
                <wp:extent cx="6010275" cy="1190625"/>
                <wp:effectExtent l="0" t="0" r="28575"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190625"/>
                        </a:xfrm>
                        <a:prstGeom prst="rect">
                          <a:avLst/>
                        </a:prstGeom>
                        <a:solidFill>
                          <a:srgbClr val="FFFFFF"/>
                        </a:solidFill>
                        <a:ln w="9525">
                          <a:solidFill>
                            <a:srgbClr val="000000"/>
                          </a:solidFill>
                          <a:miter lim="800000"/>
                          <a:headEnd/>
                          <a:tailEnd/>
                        </a:ln>
                      </wps:spPr>
                      <wps:txbx>
                        <w:txbxContent>
                          <w:p w14:paraId="3A7292FF" w14:textId="77777777" w:rsidR="0069533E" w:rsidRDefault="0069533E" w:rsidP="0069533E">
                            <w:r>
                              <w:t>1</w:t>
                            </w:r>
                          </w:p>
                          <w:p w14:paraId="587E0DE3" w14:textId="77777777" w:rsidR="0069533E" w:rsidRDefault="0069533E" w:rsidP="0069533E">
                            <w:r>
                              <w:t>2</w:t>
                            </w:r>
                          </w:p>
                          <w:p w14:paraId="76E7A1B7" w14:textId="77777777" w:rsidR="0069533E" w:rsidRDefault="0069533E" w:rsidP="0069533E">
                            <w:r>
                              <w:t>3</w:t>
                            </w:r>
                          </w:p>
                          <w:p w14:paraId="2F33EB08" w14:textId="77777777" w:rsidR="0069533E" w:rsidRDefault="0069533E" w:rsidP="0069533E"/>
                        </w:txbxContent>
                      </wps:txbx>
                      <wps:bodyPr rot="0" vert="horz" wrap="square" lIns="91440" tIns="45720" rIns="91440" bIns="45720" anchor="t" anchorCtr="0">
                        <a:noAutofit/>
                      </wps:bodyPr>
                    </wps:wsp>
                  </a:graphicData>
                </a:graphic>
              </wp:inline>
            </w:drawing>
          </mc:Choice>
          <mc:Fallback>
            <w:pict>
              <v:shape w14:anchorId="3ED81769" id="Text Box 4" o:spid="_x0000_s1034" type="#_x0000_t202" style="width:473.2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">
                <v:textbox>
                  <w:txbxContent>
                    <w:p w14:paraId="3A7292FF" w14:textId="77777777" w:rsidR="0069533E" w:rsidRDefault="0069533E" w:rsidP="0069533E">
                      <w:r>
                        <w:t>1</w:t>
                      </w:r>
                    </w:p>
                    <w:p w14:paraId="587E0DE3" w14:textId="77777777" w:rsidR="0069533E" w:rsidRDefault="0069533E" w:rsidP="0069533E">
                      <w:r>
                        <w:t>2</w:t>
                      </w:r>
                    </w:p>
                    <w:p w14:paraId="76E7A1B7" w14:textId="77777777" w:rsidR="0069533E" w:rsidRDefault="0069533E" w:rsidP="0069533E">
                      <w:r>
                        <w:t>3</w:t>
                      </w:r>
                    </w:p>
                    <w:p w14:paraId="2F33EB08" w14:textId="77777777" w:rsidR="0069533E" w:rsidRDefault="0069533E" w:rsidP="0069533E"/>
                  </w:txbxContent>
                </v:textbox>
                <w10:anchorlock/>
              </v:shape>
            </w:pict>
          </mc:Fallback>
        </mc:AlternateContent>
      </w:r>
    </w:p>
    <w:p w14:paraId="13100EE5" w14:textId="77777777" w:rsidR="006A1237" w:rsidRPr="00B5059C" w:rsidRDefault="006A1237">
      <w:pPr>
        <w:spacing w:after="0" w:line="240" w:lineRule="auto"/>
        <w:rPr>
          <w:rFonts w:cs="Arial"/>
          <w:b/>
          <w:bCs/>
          <w:sz w:val="44"/>
          <w:szCs w:val="26"/>
        </w:rPr>
      </w:pPr>
      <w:r w:rsidRPr="00B5059C">
        <w:br w:type="page"/>
      </w:r>
    </w:p>
    <w:p w14:paraId="318CF40B" w14:textId="7C8846C6" w:rsidR="0069533E" w:rsidRPr="00B5059C" w:rsidRDefault="0069533E" w:rsidP="0069533E">
      <w:pPr>
        <w:pStyle w:val="Heading3"/>
      </w:pPr>
      <w:r w:rsidRPr="00B5059C">
        <w:lastRenderedPageBreak/>
        <w:t>Shift Four—Oranga Tamariki is safe and proactive</w:t>
      </w:r>
    </w:p>
    <w:p w14:paraId="077B17C7" w14:textId="77777777" w:rsidR="0069533E" w:rsidRPr="00B5059C" w:rsidRDefault="0069533E" w:rsidP="0069533E">
      <w:r w:rsidRPr="00B5059C">
        <w:t>Do you agree with the ideas noted under Shift 4?</w:t>
      </w:r>
    </w:p>
    <w:p w14:paraId="184BCF3D" w14:textId="77777777" w:rsidR="0069533E" w:rsidRPr="00B5059C" w:rsidRDefault="0069533E" w:rsidP="0069533E">
      <w:r w:rsidRPr="00B5059C">
        <w:rPr>
          <w:noProof/>
        </w:rPr>
        <mc:AlternateContent>
          <mc:Choice Requires="wps">
            <w:drawing>
              <wp:inline distT="0" distB="0" distL="0" distR="0" wp14:anchorId="38F0E368" wp14:editId="60BDA6A1">
                <wp:extent cx="6019800" cy="1995170"/>
                <wp:effectExtent l="0" t="0" r="19050" b="2413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995170"/>
                        </a:xfrm>
                        <a:prstGeom prst="rect">
                          <a:avLst/>
                        </a:prstGeom>
                        <a:solidFill>
                          <a:srgbClr val="FFFFFF"/>
                        </a:solidFill>
                        <a:ln w="9525">
                          <a:solidFill>
                            <a:srgbClr val="000000"/>
                          </a:solidFill>
                          <a:miter lim="800000"/>
                          <a:headEnd/>
                          <a:tailEnd/>
                        </a:ln>
                      </wps:spPr>
                      <wps:txbx>
                        <w:txbxContent>
                          <w:p w14:paraId="3EA48C2E" w14:textId="77777777" w:rsidR="0069533E" w:rsidRDefault="0069533E" w:rsidP="0069533E"/>
                        </w:txbxContent>
                      </wps:txbx>
                      <wps:bodyPr rot="0" vert="horz" wrap="square" lIns="91440" tIns="45720" rIns="91440" bIns="45720" anchor="t" anchorCtr="0">
                        <a:noAutofit/>
                      </wps:bodyPr>
                    </wps:wsp>
                  </a:graphicData>
                </a:graphic>
              </wp:inline>
            </w:drawing>
          </mc:Choice>
          <mc:Fallback>
            <w:pict>
              <v:shape w14:anchorId="38F0E368" id="Text Box 13" o:spid="_x0000_s1035" type="#_x0000_t202" style="width:474pt;height:15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">
                <v:textbox>
                  <w:txbxContent>
                    <w:p w14:paraId="3EA48C2E" w14:textId="77777777" w:rsidR="0069533E" w:rsidRDefault="0069533E" w:rsidP="0069533E"/>
                  </w:txbxContent>
                </v:textbox>
                <w10:anchorlock/>
              </v:shape>
            </w:pict>
          </mc:Fallback>
        </mc:AlternateContent>
      </w:r>
    </w:p>
    <w:p w14:paraId="2F5A1580" w14:textId="77777777" w:rsidR="0069533E" w:rsidRPr="00B5059C" w:rsidRDefault="0069533E" w:rsidP="0069533E">
      <w:r w:rsidRPr="00B5059C">
        <w:t>Are there any gaps or weaknesses?</w:t>
      </w:r>
    </w:p>
    <w:p w14:paraId="2DF7AE23" w14:textId="77777777" w:rsidR="0069533E" w:rsidRPr="00B5059C" w:rsidRDefault="0069533E" w:rsidP="0069533E">
      <w:r w:rsidRPr="00B5059C">
        <w:rPr>
          <w:noProof/>
        </w:rPr>
        <mc:AlternateContent>
          <mc:Choice Requires="wps">
            <w:drawing>
              <wp:inline distT="0" distB="0" distL="0" distR="0" wp14:anchorId="1866F686" wp14:editId="0798EB5A">
                <wp:extent cx="5953125" cy="1995170"/>
                <wp:effectExtent l="0" t="0" r="28575" b="2413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995170"/>
                        </a:xfrm>
                        <a:prstGeom prst="rect">
                          <a:avLst/>
                        </a:prstGeom>
                        <a:solidFill>
                          <a:srgbClr val="FFFFFF"/>
                        </a:solidFill>
                        <a:ln w="9525">
                          <a:solidFill>
                            <a:srgbClr val="000000"/>
                          </a:solidFill>
                          <a:miter lim="800000"/>
                          <a:headEnd/>
                          <a:tailEnd/>
                        </a:ln>
                      </wps:spPr>
                      <wps:txbx>
                        <w:txbxContent>
                          <w:p w14:paraId="7CB6F469" w14:textId="77777777" w:rsidR="0069533E" w:rsidRDefault="0069533E" w:rsidP="0069533E"/>
                        </w:txbxContent>
                      </wps:txbx>
                      <wps:bodyPr rot="0" vert="horz" wrap="square" lIns="91440" tIns="45720" rIns="91440" bIns="45720" anchor="t" anchorCtr="0">
                        <a:noAutofit/>
                      </wps:bodyPr>
                    </wps:wsp>
                  </a:graphicData>
                </a:graphic>
              </wp:inline>
            </w:drawing>
          </mc:Choice>
          <mc:Fallback>
            <w:pict>
              <v:shape w14:anchorId="1866F686" id="Text Box 14" o:spid="_x0000_s1036" type="#_x0000_t202" style="width:468.75pt;height:15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">
                <v:textbox>
                  <w:txbxContent>
                    <w:p w14:paraId="7CB6F469" w14:textId="77777777" w:rsidR="0069533E" w:rsidRDefault="0069533E" w:rsidP="0069533E"/>
                  </w:txbxContent>
                </v:textbox>
                <w10:anchorlock/>
              </v:shape>
            </w:pict>
          </mc:Fallback>
        </mc:AlternateContent>
      </w:r>
    </w:p>
    <w:p w14:paraId="11E03801" w14:textId="77777777" w:rsidR="0069533E" w:rsidRPr="00B5059C" w:rsidRDefault="0069533E" w:rsidP="0069533E">
      <w:r w:rsidRPr="00B5059C">
        <w:t>What would your 3 priority actions be?</w:t>
      </w:r>
    </w:p>
    <w:p w14:paraId="61D1362F" w14:textId="77777777" w:rsidR="0069533E" w:rsidRPr="00B5059C" w:rsidRDefault="0069533E" w:rsidP="0069533E">
      <w:r w:rsidRPr="00B5059C">
        <w:rPr>
          <w:noProof/>
        </w:rPr>
        <mc:AlternateContent>
          <mc:Choice Requires="wps">
            <w:drawing>
              <wp:inline distT="0" distB="0" distL="0" distR="0" wp14:anchorId="0B54305E" wp14:editId="6F6FDEF2">
                <wp:extent cx="5934075" cy="1171575"/>
                <wp:effectExtent l="0" t="0" r="28575" b="2857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71575"/>
                        </a:xfrm>
                        <a:prstGeom prst="rect">
                          <a:avLst/>
                        </a:prstGeom>
                        <a:solidFill>
                          <a:srgbClr val="FFFFFF"/>
                        </a:solidFill>
                        <a:ln w="9525">
                          <a:solidFill>
                            <a:srgbClr val="000000"/>
                          </a:solidFill>
                          <a:miter lim="800000"/>
                          <a:headEnd/>
                          <a:tailEnd/>
                        </a:ln>
                      </wps:spPr>
                      <wps:txbx>
                        <w:txbxContent>
                          <w:p w14:paraId="4189D019" w14:textId="77777777" w:rsidR="0069533E" w:rsidRDefault="0069533E" w:rsidP="0069533E">
                            <w:r>
                              <w:t>1</w:t>
                            </w:r>
                          </w:p>
                          <w:p w14:paraId="5F012267" w14:textId="77777777" w:rsidR="0069533E" w:rsidRDefault="0069533E" w:rsidP="0069533E">
                            <w:r>
                              <w:t>2</w:t>
                            </w:r>
                          </w:p>
                          <w:p w14:paraId="4991A2A8" w14:textId="77777777" w:rsidR="0069533E" w:rsidRDefault="0069533E" w:rsidP="0069533E">
                            <w:r>
                              <w:t>3</w:t>
                            </w:r>
                          </w:p>
                          <w:p w14:paraId="7319EDAE" w14:textId="77777777" w:rsidR="0069533E" w:rsidRDefault="0069533E" w:rsidP="0069533E"/>
                        </w:txbxContent>
                      </wps:txbx>
                      <wps:bodyPr rot="0" vert="horz" wrap="square" lIns="91440" tIns="45720" rIns="91440" bIns="45720" anchor="t" anchorCtr="0">
                        <a:noAutofit/>
                      </wps:bodyPr>
                    </wps:wsp>
                  </a:graphicData>
                </a:graphic>
              </wp:inline>
            </w:drawing>
          </mc:Choice>
          <mc:Fallback>
            <w:pict>
              <v:shape w14:anchorId="0B54305E" id="Text Box 21" o:spid="_x0000_s1037" type="#_x0000_t202" style="width:467.25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">
                <v:textbox>
                  <w:txbxContent>
                    <w:p w14:paraId="4189D019" w14:textId="77777777" w:rsidR="0069533E" w:rsidRDefault="0069533E" w:rsidP="0069533E">
                      <w:r>
                        <w:t>1</w:t>
                      </w:r>
                    </w:p>
                    <w:p w14:paraId="5F012267" w14:textId="77777777" w:rsidR="0069533E" w:rsidRDefault="0069533E" w:rsidP="0069533E">
                      <w:r>
                        <w:t>2</w:t>
                      </w:r>
                    </w:p>
                    <w:p w14:paraId="4991A2A8" w14:textId="77777777" w:rsidR="0069533E" w:rsidRDefault="0069533E" w:rsidP="0069533E">
                      <w:r>
                        <w:t>3</w:t>
                      </w:r>
                    </w:p>
                    <w:p w14:paraId="7319EDAE" w14:textId="77777777" w:rsidR="0069533E" w:rsidRDefault="0069533E" w:rsidP="0069533E"/>
                  </w:txbxContent>
                </v:textbox>
                <w10:anchorlock/>
              </v:shape>
            </w:pict>
          </mc:Fallback>
        </mc:AlternateContent>
      </w:r>
    </w:p>
    <w:p w14:paraId="01179F29" w14:textId="7B07F5B0" w:rsidR="00514D2D" w:rsidRPr="00B5059C" w:rsidRDefault="00514D2D" w:rsidP="0069533E">
      <w:pPr>
        <w:rPr>
          <w:b/>
          <w:bCs/>
        </w:rPr>
      </w:pPr>
      <w:r w:rsidRPr="00B5059C">
        <w:rPr>
          <w:b/>
          <w:bCs/>
        </w:rPr>
        <w:t>End of Oranga Tamariki Disability Strategy—How to make Individual Submissions</w:t>
      </w:r>
    </w:p>
    <w:sectPr w:rsidR="00514D2D" w:rsidRPr="00B5059C" w:rsidSect="00AF1240">
      <w:footerReference w:type="default" r:id="rId16"/>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459A" w14:textId="77777777" w:rsidR="0069533E" w:rsidRDefault="0069533E">
      <w:r>
        <w:separator/>
      </w:r>
    </w:p>
  </w:endnote>
  <w:endnote w:type="continuationSeparator" w:id="0">
    <w:p w14:paraId="35C1D778" w14:textId="77777777" w:rsidR="0069533E" w:rsidRDefault="0069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F43E"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B9D6D" w14:textId="77777777" w:rsidR="0069533E" w:rsidRDefault="0069533E">
      <w:r>
        <w:separator/>
      </w:r>
    </w:p>
  </w:footnote>
  <w:footnote w:type="continuationSeparator" w:id="0">
    <w:p w14:paraId="45292846" w14:textId="77777777" w:rsidR="0069533E" w:rsidRDefault="00695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1"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43F630D"/>
    <w:multiLevelType w:val="hybridMultilevel"/>
    <w:tmpl w:val="88A0F4F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A0D3E06"/>
    <w:multiLevelType w:val="hybridMultilevel"/>
    <w:tmpl w:val="4CDAC4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022BD1"/>
    <w:multiLevelType w:val="singleLevel"/>
    <w:tmpl w:val="14090001"/>
    <w:lvl w:ilvl="0">
      <w:start w:val="1"/>
      <w:numFmt w:val="bullet"/>
      <w:lvlText w:val=""/>
      <w:lvlJc w:val="left"/>
      <w:pPr>
        <w:ind w:left="720" w:hanging="360"/>
      </w:pPr>
      <w:rPr>
        <w:rFonts w:ascii="Symbol" w:hAnsi="Symbol" w:hint="default"/>
      </w:rPr>
    </w:lvl>
  </w:abstractNum>
  <w:abstractNum w:abstractNumId="18"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num w:numId="1" w16cid:durableId="1393383881">
    <w:abstractNumId w:val="13"/>
  </w:num>
  <w:num w:numId="2" w16cid:durableId="1350990895">
    <w:abstractNumId w:val="16"/>
  </w:num>
  <w:num w:numId="3" w16cid:durableId="1898779177">
    <w:abstractNumId w:val="13"/>
  </w:num>
  <w:num w:numId="4" w16cid:durableId="385034429">
    <w:abstractNumId w:val="13"/>
  </w:num>
  <w:num w:numId="5" w16cid:durableId="1461799569">
    <w:abstractNumId w:val="13"/>
  </w:num>
  <w:num w:numId="6" w16cid:durableId="1475483219">
    <w:abstractNumId w:val="13"/>
  </w:num>
  <w:num w:numId="7" w16cid:durableId="283537644">
    <w:abstractNumId w:val="16"/>
  </w:num>
  <w:num w:numId="8" w16cid:durableId="1465349023">
    <w:abstractNumId w:val="9"/>
  </w:num>
  <w:num w:numId="9" w16cid:durableId="891505551">
    <w:abstractNumId w:val="7"/>
  </w:num>
  <w:num w:numId="10" w16cid:durableId="377164045">
    <w:abstractNumId w:val="6"/>
  </w:num>
  <w:num w:numId="11" w16cid:durableId="619654364">
    <w:abstractNumId w:val="5"/>
  </w:num>
  <w:num w:numId="12" w16cid:durableId="56514339">
    <w:abstractNumId w:val="4"/>
  </w:num>
  <w:num w:numId="13" w16cid:durableId="552082666">
    <w:abstractNumId w:val="8"/>
  </w:num>
  <w:num w:numId="14" w16cid:durableId="1622108539">
    <w:abstractNumId w:val="3"/>
  </w:num>
  <w:num w:numId="15" w16cid:durableId="1203523020">
    <w:abstractNumId w:val="2"/>
  </w:num>
  <w:num w:numId="16" w16cid:durableId="1489175762">
    <w:abstractNumId w:val="1"/>
  </w:num>
  <w:num w:numId="17" w16cid:durableId="48461854">
    <w:abstractNumId w:val="0"/>
  </w:num>
  <w:num w:numId="18" w16cid:durableId="78411069">
    <w:abstractNumId w:val="14"/>
  </w:num>
  <w:num w:numId="19" w16cid:durableId="763917185">
    <w:abstractNumId w:val="11"/>
  </w:num>
  <w:num w:numId="20" w16cid:durableId="1396126309">
    <w:abstractNumId w:val="10"/>
    <w:lvlOverride w:ilvl="0">
      <w:lvl w:ilvl="0">
        <w:numFmt w:val="bullet"/>
        <w:lvlText w:val="·"/>
        <w:lvlJc w:val="left"/>
        <w:pPr>
          <w:tabs>
            <w:tab w:val="num" w:pos="576"/>
          </w:tabs>
          <w:ind w:left="216"/>
        </w:pPr>
        <w:rPr>
          <w:rFonts w:ascii="Symbol" w:hAnsi="Symbol"/>
          <w:snapToGrid/>
          <w:sz w:val="32"/>
        </w:rPr>
      </w:lvl>
    </w:lvlOverride>
  </w:num>
  <w:num w:numId="21" w16cid:durableId="523057638">
    <w:abstractNumId w:val="18"/>
  </w:num>
  <w:num w:numId="22" w16cid:durableId="1811314635">
    <w:abstractNumId w:val="17"/>
  </w:num>
  <w:num w:numId="23" w16cid:durableId="42826764">
    <w:abstractNumId w:val="12"/>
  </w:num>
  <w:num w:numId="24" w16cid:durableId="7727436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3E"/>
    <w:rsid w:val="00016497"/>
    <w:rsid w:val="00032CA6"/>
    <w:rsid w:val="000345FC"/>
    <w:rsid w:val="00045652"/>
    <w:rsid w:val="000662BC"/>
    <w:rsid w:val="00067348"/>
    <w:rsid w:val="00074CED"/>
    <w:rsid w:val="0009509F"/>
    <w:rsid w:val="000A119E"/>
    <w:rsid w:val="000A2054"/>
    <w:rsid w:val="000A7436"/>
    <w:rsid w:val="000B2268"/>
    <w:rsid w:val="000B7E12"/>
    <w:rsid w:val="000C42F4"/>
    <w:rsid w:val="000C4FD0"/>
    <w:rsid w:val="000D0038"/>
    <w:rsid w:val="000D2224"/>
    <w:rsid w:val="000D2CC9"/>
    <w:rsid w:val="000D3D3D"/>
    <w:rsid w:val="000D416D"/>
    <w:rsid w:val="000D4395"/>
    <w:rsid w:val="000D613D"/>
    <w:rsid w:val="000D7895"/>
    <w:rsid w:val="000E4BC5"/>
    <w:rsid w:val="000E7097"/>
    <w:rsid w:val="000F5F76"/>
    <w:rsid w:val="000F7451"/>
    <w:rsid w:val="001130DC"/>
    <w:rsid w:val="00116645"/>
    <w:rsid w:val="00117EF9"/>
    <w:rsid w:val="00123CD5"/>
    <w:rsid w:val="00132044"/>
    <w:rsid w:val="00134EFA"/>
    <w:rsid w:val="00136864"/>
    <w:rsid w:val="00141EE9"/>
    <w:rsid w:val="00144F22"/>
    <w:rsid w:val="00156350"/>
    <w:rsid w:val="00163D42"/>
    <w:rsid w:val="001659A4"/>
    <w:rsid w:val="0016600D"/>
    <w:rsid w:val="001A0859"/>
    <w:rsid w:val="001A1181"/>
    <w:rsid w:val="001A2407"/>
    <w:rsid w:val="001A6044"/>
    <w:rsid w:val="001E071C"/>
    <w:rsid w:val="001E4E78"/>
    <w:rsid w:val="001E5B09"/>
    <w:rsid w:val="00202330"/>
    <w:rsid w:val="002076A0"/>
    <w:rsid w:val="00213645"/>
    <w:rsid w:val="00215FE2"/>
    <w:rsid w:val="002169B7"/>
    <w:rsid w:val="00216C22"/>
    <w:rsid w:val="002173EE"/>
    <w:rsid w:val="00230ACB"/>
    <w:rsid w:val="00234FD3"/>
    <w:rsid w:val="002376BA"/>
    <w:rsid w:val="00242BDD"/>
    <w:rsid w:val="002509C9"/>
    <w:rsid w:val="00261011"/>
    <w:rsid w:val="00276FEB"/>
    <w:rsid w:val="00281420"/>
    <w:rsid w:val="002830B9"/>
    <w:rsid w:val="00287D29"/>
    <w:rsid w:val="00290F85"/>
    <w:rsid w:val="002976E3"/>
    <w:rsid w:val="002A00F5"/>
    <w:rsid w:val="002A0A02"/>
    <w:rsid w:val="002A71DB"/>
    <w:rsid w:val="002C6A67"/>
    <w:rsid w:val="002D4042"/>
    <w:rsid w:val="002D4F42"/>
    <w:rsid w:val="00301D32"/>
    <w:rsid w:val="0031535A"/>
    <w:rsid w:val="00315526"/>
    <w:rsid w:val="00320275"/>
    <w:rsid w:val="00320308"/>
    <w:rsid w:val="00331543"/>
    <w:rsid w:val="003367BB"/>
    <w:rsid w:val="00341A41"/>
    <w:rsid w:val="00353BD1"/>
    <w:rsid w:val="003623E2"/>
    <w:rsid w:val="003664DB"/>
    <w:rsid w:val="00367B77"/>
    <w:rsid w:val="00390C2D"/>
    <w:rsid w:val="003948E5"/>
    <w:rsid w:val="003A5B25"/>
    <w:rsid w:val="003B0ECF"/>
    <w:rsid w:val="003B339F"/>
    <w:rsid w:val="003B4E48"/>
    <w:rsid w:val="003C2D2F"/>
    <w:rsid w:val="003C446E"/>
    <w:rsid w:val="003D1E3F"/>
    <w:rsid w:val="003D276E"/>
    <w:rsid w:val="003D4FC6"/>
    <w:rsid w:val="003D50CB"/>
    <w:rsid w:val="003E1DEE"/>
    <w:rsid w:val="003E3764"/>
    <w:rsid w:val="003E37B3"/>
    <w:rsid w:val="003F11C8"/>
    <w:rsid w:val="003F12D3"/>
    <w:rsid w:val="003F2AEE"/>
    <w:rsid w:val="004049C1"/>
    <w:rsid w:val="00422295"/>
    <w:rsid w:val="00425EF7"/>
    <w:rsid w:val="00433624"/>
    <w:rsid w:val="00441910"/>
    <w:rsid w:val="00442A95"/>
    <w:rsid w:val="00454B6E"/>
    <w:rsid w:val="00455456"/>
    <w:rsid w:val="0045698F"/>
    <w:rsid w:val="00462B8D"/>
    <w:rsid w:val="00474451"/>
    <w:rsid w:val="00475E75"/>
    <w:rsid w:val="004914A9"/>
    <w:rsid w:val="004959DE"/>
    <w:rsid w:val="004C18EF"/>
    <w:rsid w:val="004C7A62"/>
    <w:rsid w:val="004D1F2A"/>
    <w:rsid w:val="004D2D5F"/>
    <w:rsid w:val="004F1626"/>
    <w:rsid w:val="00502188"/>
    <w:rsid w:val="00514D2D"/>
    <w:rsid w:val="00532A81"/>
    <w:rsid w:val="00551D3C"/>
    <w:rsid w:val="00557285"/>
    <w:rsid w:val="00573507"/>
    <w:rsid w:val="005823D9"/>
    <w:rsid w:val="00595E50"/>
    <w:rsid w:val="005A00EC"/>
    <w:rsid w:val="005B30E7"/>
    <w:rsid w:val="005B358A"/>
    <w:rsid w:val="005B4CFF"/>
    <w:rsid w:val="005C02EB"/>
    <w:rsid w:val="005D210E"/>
    <w:rsid w:val="005D3D1E"/>
    <w:rsid w:val="005E62E2"/>
    <w:rsid w:val="005E78D8"/>
    <w:rsid w:val="006031F5"/>
    <w:rsid w:val="006056D0"/>
    <w:rsid w:val="00612069"/>
    <w:rsid w:val="00612D0E"/>
    <w:rsid w:val="006169F4"/>
    <w:rsid w:val="00616AEC"/>
    <w:rsid w:val="00633B9E"/>
    <w:rsid w:val="006344C7"/>
    <w:rsid w:val="0063491F"/>
    <w:rsid w:val="00635148"/>
    <w:rsid w:val="00637AF4"/>
    <w:rsid w:val="0066771C"/>
    <w:rsid w:val="00671578"/>
    <w:rsid w:val="006806CA"/>
    <w:rsid w:val="0068372F"/>
    <w:rsid w:val="00686045"/>
    <w:rsid w:val="00691D2D"/>
    <w:rsid w:val="00694AF8"/>
    <w:rsid w:val="0069533E"/>
    <w:rsid w:val="00695F79"/>
    <w:rsid w:val="006978F2"/>
    <w:rsid w:val="006A1237"/>
    <w:rsid w:val="006A56B9"/>
    <w:rsid w:val="006B0813"/>
    <w:rsid w:val="006F30FD"/>
    <w:rsid w:val="00711B31"/>
    <w:rsid w:val="00713CB9"/>
    <w:rsid w:val="00720281"/>
    <w:rsid w:val="00720386"/>
    <w:rsid w:val="0072308E"/>
    <w:rsid w:val="007233A1"/>
    <w:rsid w:val="007365FB"/>
    <w:rsid w:val="00751D58"/>
    <w:rsid w:val="00754054"/>
    <w:rsid w:val="00770AE1"/>
    <w:rsid w:val="00772447"/>
    <w:rsid w:val="00772840"/>
    <w:rsid w:val="007B1201"/>
    <w:rsid w:val="007E6A23"/>
    <w:rsid w:val="00814E01"/>
    <w:rsid w:val="00821A3E"/>
    <w:rsid w:val="00833DBF"/>
    <w:rsid w:val="00841B0E"/>
    <w:rsid w:val="00855DDB"/>
    <w:rsid w:val="00865040"/>
    <w:rsid w:val="0087231E"/>
    <w:rsid w:val="008752D5"/>
    <w:rsid w:val="0087735A"/>
    <w:rsid w:val="00880535"/>
    <w:rsid w:val="00887F00"/>
    <w:rsid w:val="008A1F03"/>
    <w:rsid w:val="008A3C02"/>
    <w:rsid w:val="008A79B3"/>
    <w:rsid w:val="008B4B80"/>
    <w:rsid w:val="008C54E0"/>
    <w:rsid w:val="008D0182"/>
    <w:rsid w:val="008D040E"/>
    <w:rsid w:val="008E3334"/>
    <w:rsid w:val="008E3CBB"/>
    <w:rsid w:val="008F1CB0"/>
    <w:rsid w:val="008F322C"/>
    <w:rsid w:val="009064D6"/>
    <w:rsid w:val="0092188B"/>
    <w:rsid w:val="0092554E"/>
    <w:rsid w:val="00935BA2"/>
    <w:rsid w:val="00947ACC"/>
    <w:rsid w:val="009550CD"/>
    <w:rsid w:val="0096418C"/>
    <w:rsid w:val="009717B2"/>
    <w:rsid w:val="00974661"/>
    <w:rsid w:val="00977D0C"/>
    <w:rsid w:val="00982735"/>
    <w:rsid w:val="0099016A"/>
    <w:rsid w:val="009A1808"/>
    <w:rsid w:val="009A3B10"/>
    <w:rsid w:val="009A6926"/>
    <w:rsid w:val="009B443C"/>
    <w:rsid w:val="009D5955"/>
    <w:rsid w:val="009D7B9F"/>
    <w:rsid w:val="009E4FE7"/>
    <w:rsid w:val="009F0401"/>
    <w:rsid w:val="00A070F8"/>
    <w:rsid w:val="00A129B8"/>
    <w:rsid w:val="00A21EAF"/>
    <w:rsid w:val="00A42944"/>
    <w:rsid w:val="00A42A40"/>
    <w:rsid w:val="00A56FFE"/>
    <w:rsid w:val="00A72BF0"/>
    <w:rsid w:val="00A80848"/>
    <w:rsid w:val="00A8394A"/>
    <w:rsid w:val="00AC3E46"/>
    <w:rsid w:val="00AE209E"/>
    <w:rsid w:val="00AF1240"/>
    <w:rsid w:val="00AF1467"/>
    <w:rsid w:val="00AF1D74"/>
    <w:rsid w:val="00AF43E6"/>
    <w:rsid w:val="00AF59BE"/>
    <w:rsid w:val="00AF7D89"/>
    <w:rsid w:val="00B17F4D"/>
    <w:rsid w:val="00B5059C"/>
    <w:rsid w:val="00B536D7"/>
    <w:rsid w:val="00B560CC"/>
    <w:rsid w:val="00B61230"/>
    <w:rsid w:val="00B67A54"/>
    <w:rsid w:val="00B77D9A"/>
    <w:rsid w:val="00B9023F"/>
    <w:rsid w:val="00B910FB"/>
    <w:rsid w:val="00B917CC"/>
    <w:rsid w:val="00BA506C"/>
    <w:rsid w:val="00BB032D"/>
    <w:rsid w:val="00BB0A40"/>
    <w:rsid w:val="00BD0C55"/>
    <w:rsid w:val="00BD4A93"/>
    <w:rsid w:val="00BE034C"/>
    <w:rsid w:val="00BE0EF0"/>
    <w:rsid w:val="00BF6F6E"/>
    <w:rsid w:val="00BF71D9"/>
    <w:rsid w:val="00C03994"/>
    <w:rsid w:val="00C0436A"/>
    <w:rsid w:val="00C138AF"/>
    <w:rsid w:val="00C14B5D"/>
    <w:rsid w:val="00C21445"/>
    <w:rsid w:val="00C23ACF"/>
    <w:rsid w:val="00C242E0"/>
    <w:rsid w:val="00C321AC"/>
    <w:rsid w:val="00C406C3"/>
    <w:rsid w:val="00C42DBE"/>
    <w:rsid w:val="00C50A52"/>
    <w:rsid w:val="00C513F3"/>
    <w:rsid w:val="00C534AE"/>
    <w:rsid w:val="00C65137"/>
    <w:rsid w:val="00C7239C"/>
    <w:rsid w:val="00C7770D"/>
    <w:rsid w:val="00C92BDF"/>
    <w:rsid w:val="00C95364"/>
    <w:rsid w:val="00CA1D0D"/>
    <w:rsid w:val="00CA20F9"/>
    <w:rsid w:val="00CB5F24"/>
    <w:rsid w:val="00CC7105"/>
    <w:rsid w:val="00CD21A2"/>
    <w:rsid w:val="00CD30E6"/>
    <w:rsid w:val="00CD783F"/>
    <w:rsid w:val="00CE3213"/>
    <w:rsid w:val="00D0147F"/>
    <w:rsid w:val="00D02F31"/>
    <w:rsid w:val="00D059AC"/>
    <w:rsid w:val="00D16292"/>
    <w:rsid w:val="00D407D4"/>
    <w:rsid w:val="00D42A7C"/>
    <w:rsid w:val="00D42B6B"/>
    <w:rsid w:val="00D6394F"/>
    <w:rsid w:val="00D642D9"/>
    <w:rsid w:val="00D64555"/>
    <w:rsid w:val="00D768E1"/>
    <w:rsid w:val="00D82B16"/>
    <w:rsid w:val="00D840F2"/>
    <w:rsid w:val="00D94B5D"/>
    <w:rsid w:val="00DA2636"/>
    <w:rsid w:val="00DD0B2D"/>
    <w:rsid w:val="00DF54D9"/>
    <w:rsid w:val="00DF5D64"/>
    <w:rsid w:val="00E0579D"/>
    <w:rsid w:val="00E21598"/>
    <w:rsid w:val="00E21662"/>
    <w:rsid w:val="00E26869"/>
    <w:rsid w:val="00E47B82"/>
    <w:rsid w:val="00E53D67"/>
    <w:rsid w:val="00E71FC8"/>
    <w:rsid w:val="00E90201"/>
    <w:rsid w:val="00E95DD4"/>
    <w:rsid w:val="00E965DD"/>
    <w:rsid w:val="00EB6CDA"/>
    <w:rsid w:val="00EC2887"/>
    <w:rsid w:val="00ED314F"/>
    <w:rsid w:val="00EE558F"/>
    <w:rsid w:val="00EF7E47"/>
    <w:rsid w:val="00F01665"/>
    <w:rsid w:val="00F032D3"/>
    <w:rsid w:val="00F2523B"/>
    <w:rsid w:val="00F33509"/>
    <w:rsid w:val="00F37771"/>
    <w:rsid w:val="00F81286"/>
    <w:rsid w:val="00F84476"/>
    <w:rsid w:val="00FA6142"/>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59D33574"/>
  <w15:docId w15:val="{EF951BD0-28E0-4942-84B5-DF20D9BF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semiHidden/>
    <w:unhideWhenUsed/>
    <w:rsid w:val="00454B6E"/>
    <w:pPr>
      <w:spacing w:line="240" w:lineRule="auto"/>
    </w:pPr>
    <w:rPr>
      <w:sz w:val="20"/>
      <w:szCs w:val="20"/>
    </w:rPr>
  </w:style>
  <w:style w:type="character" w:customStyle="1" w:styleId="CommentTextChar">
    <w:name w:val="Comment Text Char"/>
    <w:basedOn w:val="DefaultParagraphFont"/>
    <w:link w:val="CommentText"/>
    <w:semiHidden/>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styleId="UnresolvedMention">
    <w:name w:val="Unresolved Mention"/>
    <w:basedOn w:val="DefaultParagraphFont"/>
    <w:uiPriority w:val="99"/>
    <w:semiHidden/>
    <w:unhideWhenUsed/>
    <w:rsid w:val="006A1237"/>
    <w:rPr>
      <w:color w:val="605E5C"/>
      <w:shd w:val="clear" w:color="auto" w:fill="E1DFDD"/>
    </w:rPr>
  </w:style>
  <w:style w:type="paragraph" w:styleId="Revision">
    <w:name w:val="Revision"/>
    <w:hidden/>
    <w:uiPriority w:val="99"/>
    <w:semiHidden/>
    <w:rsid w:val="00502188"/>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sabilitystrategy@ot.govt.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sabilitystrategy@ot.govt.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abilitystrategy@ot.govt.nz" TargetMode="External"/><Relationship Id="rId5" Type="http://schemas.openxmlformats.org/officeDocument/2006/relationships/webSettings" Target="webSettings.xml"/><Relationship Id="rId15" Type="http://schemas.openxmlformats.org/officeDocument/2006/relationships/hyperlink" Target="https://www.orangatamariki.govt.nz/consultations/supporting-oranga-for-disabled-people/" TargetMode="External"/><Relationship Id="rId10" Type="http://schemas.openxmlformats.org/officeDocument/2006/relationships/hyperlink" Target="mailto:disabilitystrategy@ot.govt.nz" TargetMode="External"/><Relationship Id="rId4" Type="http://schemas.openxmlformats.org/officeDocument/2006/relationships/settings" Target="settings.xml"/><Relationship Id="rId9" Type="http://schemas.openxmlformats.org/officeDocument/2006/relationships/hyperlink" Target="mailto:disabilitystrategy@ot.govt.nz" TargetMode="External"/><Relationship Id="rId14" Type="http://schemas.openxmlformats.org/officeDocument/2006/relationships/hyperlink" Target="https://www.orangatamariki.govt.nz/consultations/supporting-oranga-for-disabled-peop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50</TotalTime>
  <Pages>8</Pages>
  <Words>631</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Fozia Mannon</cp:lastModifiedBy>
  <cp:revision>14</cp:revision>
  <cp:lastPrinted>1900-12-31T12:00:00Z</cp:lastPrinted>
  <dcterms:created xsi:type="dcterms:W3CDTF">2023-05-24T01:29:00Z</dcterms:created>
  <dcterms:modified xsi:type="dcterms:W3CDTF">2023-05-26T00:58:00Z</dcterms:modified>
</cp:coreProperties>
</file>